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B4" w:rsidRPr="002144C3" w:rsidRDefault="008E24B4" w:rsidP="002144C3">
      <w:pPr>
        <w:ind w:right="282"/>
        <w:jc w:val="center"/>
        <w:rPr>
          <w:rFonts w:asciiTheme="minorHAnsi" w:hAnsiTheme="minorHAnsi" w:cstheme="minorHAnsi"/>
          <w:b/>
          <w:color w:val="7030A0"/>
          <w:sz w:val="28"/>
        </w:rPr>
      </w:pPr>
      <w:bookmarkStart w:id="0" w:name="_GoBack"/>
      <w:bookmarkEnd w:id="0"/>
      <w:r w:rsidRPr="002144C3">
        <w:rPr>
          <w:rFonts w:asciiTheme="minorHAnsi" w:hAnsiTheme="minorHAnsi" w:cstheme="minorHAnsi"/>
          <w:b/>
          <w:color w:val="7030A0"/>
          <w:sz w:val="28"/>
        </w:rPr>
        <w:t xml:space="preserve">MREŽA </w:t>
      </w:r>
      <w:r w:rsidR="007650A9" w:rsidRPr="002144C3">
        <w:rPr>
          <w:rFonts w:asciiTheme="minorHAnsi" w:hAnsiTheme="minorHAnsi" w:cstheme="minorHAnsi"/>
          <w:b/>
          <w:color w:val="7030A0"/>
          <w:sz w:val="28"/>
        </w:rPr>
        <w:t>PROGRAM</w:t>
      </w:r>
      <w:r w:rsidRPr="002144C3">
        <w:rPr>
          <w:rFonts w:asciiTheme="minorHAnsi" w:hAnsiTheme="minorHAnsi" w:cstheme="minorHAnsi"/>
          <w:b/>
          <w:color w:val="7030A0"/>
          <w:sz w:val="28"/>
        </w:rPr>
        <w:t>A</w:t>
      </w:r>
      <w:r w:rsidR="007650A9" w:rsidRPr="002144C3">
        <w:rPr>
          <w:rFonts w:asciiTheme="minorHAnsi" w:hAnsiTheme="minorHAnsi" w:cstheme="minorHAnsi"/>
          <w:b/>
          <w:color w:val="7030A0"/>
          <w:sz w:val="28"/>
        </w:rPr>
        <w:t xml:space="preserve"> VRTIĆA U PREDŠKOLSKOJ USTANOVI </w:t>
      </w:r>
      <w:r w:rsidR="000C43A3" w:rsidRPr="002144C3">
        <w:rPr>
          <w:rFonts w:asciiTheme="minorHAnsi" w:hAnsiTheme="minorHAnsi" w:cstheme="minorHAnsi"/>
          <w:b/>
          <w:color w:val="7030A0"/>
          <w:sz w:val="28"/>
        </w:rPr>
        <w:t>MARJAN SPLIT</w:t>
      </w:r>
    </w:p>
    <w:p w:rsidR="00D23764" w:rsidRPr="002144C3" w:rsidRDefault="00A70A10" w:rsidP="00164661">
      <w:pPr>
        <w:jc w:val="center"/>
        <w:rPr>
          <w:rFonts w:asciiTheme="minorHAnsi" w:hAnsiTheme="minorHAnsi" w:cstheme="minorHAnsi"/>
          <w:b/>
          <w:color w:val="7030A0"/>
          <w:sz w:val="28"/>
        </w:rPr>
      </w:pPr>
      <w:r w:rsidRPr="002144C3">
        <w:rPr>
          <w:rFonts w:asciiTheme="minorHAnsi" w:hAnsiTheme="minorHAnsi" w:cstheme="minorHAnsi"/>
          <w:b/>
          <w:color w:val="7030A0"/>
          <w:sz w:val="28"/>
        </w:rPr>
        <w:t>ZA PEDAGOŠKU GODINU 20</w:t>
      </w:r>
      <w:r w:rsidR="00D44679" w:rsidRPr="002144C3">
        <w:rPr>
          <w:rFonts w:asciiTheme="minorHAnsi" w:hAnsiTheme="minorHAnsi" w:cstheme="minorHAnsi"/>
          <w:b/>
          <w:color w:val="7030A0"/>
          <w:sz w:val="28"/>
        </w:rPr>
        <w:t>22</w:t>
      </w:r>
      <w:r w:rsidR="00F4508B" w:rsidRPr="002144C3">
        <w:rPr>
          <w:rFonts w:asciiTheme="minorHAnsi" w:hAnsiTheme="minorHAnsi" w:cstheme="minorHAnsi"/>
          <w:b/>
          <w:color w:val="7030A0"/>
          <w:sz w:val="28"/>
        </w:rPr>
        <w:t>./</w:t>
      </w:r>
      <w:r w:rsidR="00972242" w:rsidRPr="002144C3">
        <w:rPr>
          <w:rFonts w:asciiTheme="minorHAnsi" w:hAnsiTheme="minorHAnsi" w:cstheme="minorHAnsi"/>
          <w:b/>
          <w:color w:val="7030A0"/>
          <w:sz w:val="28"/>
        </w:rPr>
        <w:t>202</w:t>
      </w:r>
      <w:r w:rsidR="00D44679" w:rsidRPr="002144C3">
        <w:rPr>
          <w:rFonts w:asciiTheme="minorHAnsi" w:hAnsiTheme="minorHAnsi" w:cstheme="minorHAnsi"/>
          <w:b/>
          <w:color w:val="7030A0"/>
          <w:sz w:val="28"/>
        </w:rPr>
        <w:t>3</w:t>
      </w:r>
      <w:r w:rsidR="007650A9" w:rsidRPr="002144C3">
        <w:rPr>
          <w:rFonts w:asciiTheme="minorHAnsi" w:hAnsiTheme="minorHAnsi" w:cstheme="minorHAnsi"/>
          <w:b/>
          <w:color w:val="7030A0"/>
          <w:sz w:val="28"/>
        </w:rPr>
        <w:t>.</w:t>
      </w:r>
    </w:p>
    <w:p w:rsidR="008E24B4" w:rsidRPr="002144C3" w:rsidRDefault="008E24B4" w:rsidP="008E24B4">
      <w:pPr>
        <w:rPr>
          <w:rFonts w:asciiTheme="minorHAnsi" w:hAnsiTheme="minorHAnsi" w:cstheme="minorHAnsi"/>
          <w:b/>
          <w:sz w:val="28"/>
        </w:rPr>
      </w:pPr>
    </w:p>
    <w:tbl>
      <w:tblPr>
        <w:tblW w:w="10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1701"/>
        <w:gridCol w:w="1134"/>
        <w:gridCol w:w="1560"/>
        <w:gridCol w:w="1842"/>
        <w:gridCol w:w="1701"/>
        <w:gridCol w:w="1701"/>
      </w:tblGrid>
      <w:tr w:rsidR="002144C3" w:rsidRPr="00D37FF6" w:rsidTr="002144C3">
        <w:tc>
          <w:tcPr>
            <w:tcW w:w="552" w:type="dxa"/>
            <w:tcBorders>
              <w:bottom w:val="single" w:sz="12" w:space="0" w:color="000000"/>
            </w:tcBorders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R.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BR.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NAZIV VRTIĆA I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ADRESA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BROJ ODG.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SKUPINA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VRSTA PROGRAMA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DNEVNO TRAJANJE PROGRAMA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PROGRAMI U PONUDI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2144C3" w:rsidRPr="00D37FF6" w:rsidRDefault="00D37FF6" w:rsidP="00D37FF6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BROJ </w:t>
            </w:r>
            <w:r w:rsidR="002144C3" w:rsidRPr="00D37FF6">
              <w:rPr>
                <w:rFonts w:asciiTheme="minorHAnsi" w:hAnsiTheme="minorHAnsi" w:cstheme="minorHAnsi"/>
                <w:b/>
                <w:szCs w:val="24"/>
              </w:rPr>
              <w:t>SLOBODNIH MJESTA</w:t>
            </w:r>
          </w:p>
        </w:tc>
      </w:tr>
      <w:tr w:rsidR="002144C3" w:rsidRPr="00D37FF6" w:rsidTr="002144C3">
        <w:tc>
          <w:tcPr>
            <w:tcW w:w="552" w:type="dxa"/>
            <w:tcBorders>
              <w:top w:val="nil"/>
            </w:tcBorders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1.</w:t>
            </w:r>
          </w:p>
        </w:tc>
        <w:tc>
          <w:tcPr>
            <w:tcW w:w="1701" w:type="dxa"/>
            <w:tcBorders>
              <w:top w:val="nil"/>
            </w:tcBorders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color w:val="7030A0"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color w:val="7030A0"/>
                <w:szCs w:val="24"/>
              </w:rPr>
              <w:t>MANDALINA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Put sv. Mande 11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tel: 396-277</w:t>
            </w:r>
          </w:p>
        </w:tc>
        <w:tc>
          <w:tcPr>
            <w:tcW w:w="1134" w:type="dxa"/>
            <w:tcBorders>
              <w:top w:val="nil"/>
            </w:tcBorders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jaslice -10 satni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od 1-3 god.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6,30 –16,30</w:t>
            </w:r>
          </w:p>
        </w:tc>
        <w:tc>
          <w:tcPr>
            <w:tcW w:w="1701" w:type="dxa"/>
            <w:tcBorders>
              <w:top w:val="nil"/>
            </w:tcBorders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144C3" w:rsidRPr="00D37FF6" w:rsidRDefault="002144C3" w:rsidP="00D37FF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28</w:t>
            </w:r>
          </w:p>
        </w:tc>
      </w:tr>
      <w:tr w:rsidR="002144C3" w:rsidRPr="00D37FF6" w:rsidTr="002144C3">
        <w:tc>
          <w:tcPr>
            <w:tcW w:w="55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60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vrtić -10 satni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od 3-7 god.</w:t>
            </w:r>
          </w:p>
        </w:tc>
        <w:tc>
          <w:tcPr>
            <w:tcW w:w="184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6,30-16,30</w:t>
            </w: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-produženi program</w:t>
            </w:r>
          </w:p>
        </w:tc>
        <w:tc>
          <w:tcPr>
            <w:tcW w:w="1701" w:type="dxa"/>
          </w:tcPr>
          <w:p w:rsidR="002144C3" w:rsidRPr="00D37FF6" w:rsidRDefault="002144C3" w:rsidP="00D37FF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0</w:t>
            </w:r>
          </w:p>
        </w:tc>
      </w:tr>
      <w:tr w:rsidR="002144C3" w:rsidRPr="00D37FF6" w:rsidTr="002144C3">
        <w:tc>
          <w:tcPr>
            <w:tcW w:w="55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1560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vrtić -10 satni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od 3-7 god.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4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6,30-16,30</w:t>
            </w: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-integrirani sportski program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-produženi program</w:t>
            </w:r>
          </w:p>
        </w:tc>
        <w:tc>
          <w:tcPr>
            <w:tcW w:w="1701" w:type="dxa"/>
          </w:tcPr>
          <w:p w:rsidR="002144C3" w:rsidRPr="00D37FF6" w:rsidRDefault="00D37FF6" w:rsidP="00D37FF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0</w:t>
            </w:r>
          </w:p>
        </w:tc>
      </w:tr>
      <w:tr w:rsidR="002144C3" w:rsidRPr="00D37FF6" w:rsidTr="002144C3">
        <w:tc>
          <w:tcPr>
            <w:tcW w:w="55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2.</w:t>
            </w: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color w:val="7030A0"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color w:val="7030A0"/>
                <w:szCs w:val="24"/>
              </w:rPr>
              <w:t>KORALJ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 xml:space="preserve">Put </w:t>
            </w:r>
            <w:proofErr w:type="spellStart"/>
            <w:r w:rsidRPr="00D37FF6">
              <w:rPr>
                <w:rFonts w:asciiTheme="minorHAnsi" w:hAnsiTheme="minorHAnsi" w:cstheme="minorHAnsi"/>
                <w:b/>
                <w:szCs w:val="24"/>
              </w:rPr>
              <w:t>Skalica</w:t>
            </w:r>
            <w:proofErr w:type="spellEnd"/>
            <w:r w:rsidRPr="00D37FF6">
              <w:rPr>
                <w:rFonts w:asciiTheme="minorHAnsi" w:hAnsiTheme="minorHAnsi" w:cstheme="minorHAnsi"/>
                <w:b/>
                <w:szCs w:val="24"/>
              </w:rPr>
              <w:t xml:space="preserve"> 11</w:t>
            </w:r>
            <w:r w:rsidR="00C3780A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Pr="00D37FF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tel: 318-462</w:t>
            </w:r>
          </w:p>
        </w:tc>
        <w:tc>
          <w:tcPr>
            <w:tcW w:w="1134" w:type="dxa"/>
          </w:tcPr>
          <w:p w:rsidR="002144C3" w:rsidRPr="00D37FF6" w:rsidRDefault="00D37FF6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D37FF6" w:rsidRPr="00D37FF6" w:rsidRDefault="00D37FF6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C3780A" w:rsidRDefault="00C3780A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2144C3" w:rsidRPr="00D37FF6" w:rsidRDefault="00D37FF6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jaslice -10 satni</w:t>
            </w:r>
          </w:p>
          <w:p w:rsidR="002144C3" w:rsidRPr="00D37FF6" w:rsidRDefault="002144C3" w:rsidP="00C3780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od 1-3 god.</w:t>
            </w:r>
          </w:p>
          <w:p w:rsidR="002144C3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C3780A" w:rsidRPr="00D37FF6" w:rsidRDefault="00C3780A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od 1-3 god.</w:t>
            </w:r>
          </w:p>
        </w:tc>
        <w:tc>
          <w:tcPr>
            <w:tcW w:w="184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6,30-16,30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D37FF6" w:rsidRPr="00D37FF6" w:rsidRDefault="00D37FF6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C3780A" w:rsidRDefault="00C3780A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6,30-21,00</w:t>
            </w: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D37FF6" w:rsidRPr="00D37FF6" w:rsidRDefault="00D37FF6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-smjenski program</w:t>
            </w:r>
          </w:p>
        </w:tc>
        <w:tc>
          <w:tcPr>
            <w:tcW w:w="1701" w:type="dxa"/>
          </w:tcPr>
          <w:p w:rsidR="00D37FF6" w:rsidRPr="00D37FF6" w:rsidRDefault="00D37FF6" w:rsidP="00D37FF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20</w:t>
            </w:r>
          </w:p>
          <w:p w:rsidR="00D37FF6" w:rsidRPr="00D37FF6" w:rsidRDefault="00D37FF6" w:rsidP="00D37FF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D37FF6" w:rsidRPr="00D37FF6" w:rsidRDefault="00D37FF6" w:rsidP="00D37FF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D37FF6" w:rsidRPr="00D37FF6" w:rsidRDefault="00D37FF6" w:rsidP="00D37FF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2144C3" w:rsidRPr="00D37FF6" w:rsidRDefault="00D37FF6" w:rsidP="00D37FF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13</w:t>
            </w:r>
          </w:p>
        </w:tc>
      </w:tr>
      <w:tr w:rsidR="002144C3" w:rsidRPr="00D37FF6" w:rsidTr="002144C3">
        <w:tc>
          <w:tcPr>
            <w:tcW w:w="55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2144C3" w:rsidRPr="00D37FF6" w:rsidRDefault="00D37FF6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C3780A" w:rsidRDefault="00C3780A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D37FF6" w:rsidRPr="00D37FF6" w:rsidRDefault="00D37FF6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4" w:space="0" w:color="auto"/>
            </w:tcBorders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vrtić -10 satni</w:t>
            </w:r>
          </w:p>
          <w:p w:rsidR="002144C3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od 3-7 god.</w:t>
            </w:r>
          </w:p>
          <w:p w:rsidR="00C3780A" w:rsidRPr="00D37FF6" w:rsidRDefault="00C3780A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2144C3" w:rsidRPr="00D37FF6" w:rsidRDefault="00C3780A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od 3-7 god.</w:t>
            </w:r>
          </w:p>
        </w:tc>
        <w:tc>
          <w:tcPr>
            <w:tcW w:w="184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6,30-16,30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D37FF6" w:rsidRPr="00D37FF6" w:rsidRDefault="00D37FF6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C3780A" w:rsidRDefault="00C3780A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6,30-21,00</w:t>
            </w: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C3780A" w:rsidRDefault="00C3780A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-smjenski program</w:t>
            </w:r>
          </w:p>
        </w:tc>
        <w:tc>
          <w:tcPr>
            <w:tcW w:w="1701" w:type="dxa"/>
          </w:tcPr>
          <w:p w:rsidR="00D37FF6" w:rsidRPr="00D37FF6" w:rsidRDefault="00D37FF6" w:rsidP="00D37FF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  <w:p w:rsidR="00D37FF6" w:rsidRPr="00D37FF6" w:rsidRDefault="00D37FF6" w:rsidP="00D37FF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D37FF6" w:rsidRPr="00D37FF6" w:rsidRDefault="00D37FF6" w:rsidP="00D37FF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C3780A" w:rsidRDefault="00C3780A" w:rsidP="00D37FF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2144C3" w:rsidRPr="00D37FF6" w:rsidRDefault="00D37FF6" w:rsidP="00D37FF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</w:tr>
      <w:tr w:rsidR="002144C3" w:rsidRPr="00D37FF6" w:rsidTr="002144C3">
        <w:tc>
          <w:tcPr>
            <w:tcW w:w="55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4" w:space="0" w:color="auto"/>
            </w:tcBorders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vrtić -10 satni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od 3-7 god.</w:t>
            </w:r>
          </w:p>
        </w:tc>
        <w:tc>
          <w:tcPr>
            <w:tcW w:w="184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6,30-16,30</w:t>
            </w: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-rano učenje engleskog jezika</w:t>
            </w:r>
          </w:p>
        </w:tc>
        <w:tc>
          <w:tcPr>
            <w:tcW w:w="1701" w:type="dxa"/>
          </w:tcPr>
          <w:p w:rsidR="002144C3" w:rsidRPr="00D37FF6" w:rsidRDefault="00D37FF6" w:rsidP="00D37FF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0</w:t>
            </w:r>
          </w:p>
        </w:tc>
      </w:tr>
      <w:tr w:rsidR="002144C3" w:rsidRPr="00D37FF6" w:rsidTr="002144C3">
        <w:trPr>
          <w:trHeight w:val="855"/>
        </w:trPr>
        <w:tc>
          <w:tcPr>
            <w:tcW w:w="55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4" w:space="0" w:color="auto"/>
            </w:tcBorders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vrtić -10 satni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od 3-7 god.</w:t>
            </w:r>
          </w:p>
        </w:tc>
        <w:tc>
          <w:tcPr>
            <w:tcW w:w="184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6,30-16,30</w:t>
            </w: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-Montessori koncepcija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2144C3" w:rsidRPr="00D37FF6" w:rsidRDefault="00D37FF6" w:rsidP="00D37FF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0</w:t>
            </w:r>
          </w:p>
        </w:tc>
      </w:tr>
      <w:tr w:rsidR="002144C3" w:rsidRPr="00D37FF6" w:rsidTr="002144C3">
        <w:tc>
          <w:tcPr>
            <w:tcW w:w="55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3.</w:t>
            </w: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color w:val="7030A0"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color w:val="7030A0"/>
                <w:szCs w:val="24"/>
              </w:rPr>
              <w:t>CICIBAN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Put Meja 1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tel: 399-289</w:t>
            </w:r>
          </w:p>
        </w:tc>
        <w:tc>
          <w:tcPr>
            <w:tcW w:w="1134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560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jaslice -10 satni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od 1-3 god.</w:t>
            </w:r>
          </w:p>
        </w:tc>
        <w:tc>
          <w:tcPr>
            <w:tcW w:w="184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6,30-16,30</w:t>
            </w: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2144C3" w:rsidRPr="00D37FF6" w:rsidRDefault="00D37FF6" w:rsidP="00D37FF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</w:tr>
      <w:tr w:rsidR="002144C3" w:rsidRPr="00D37FF6" w:rsidTr="002144C3">
        <w:trPr>
          <w:trHeight w:val="269"/>
        </w:trPr>
        <w:tc>
          <w:tcPr>
            <w:tcW w:w="55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4.</w:t>
            </w: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color w:val="7030A0"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color w:val="7030A0"/>
                <w:szCs w:val="24"/>
              </w:rPr>
              <w:t>KAŠTELET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T. P. Marovića 4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tel: 358-672</w:t>
            </w:r>
          </w:p>
        </w:tc>
        <w:tc>
          <w:tcPr>
            <w:tcW w:w="1134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1560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vrtić -10 satni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od 3-7 god.</w:t>
            </w:r>
          </w:p>
        </w:tc>
        <w:tc>
          <w:tcPr>
            <w:tcW w:w="184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6,30-16,30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-produženi program</w:t>
            </w:r>
          </w:p>
        </w:tc>
        <w:tc>
          <w:tcPr>
            <w:tcW w:w="1701" w:type="dxa"/>
          </w:tcPr>
          <w:p w:rsidR="002144C3" w:rsidRPr="00D37FF6" w:rsidRDefault="00D37FF6" w:rsidP="00D37FF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</w:tc>
      </w:tr>
      <w:tr w:rsidR="002144C3" w:rsidRPr="00D37FF6" w:rsidTr="002144C3">
        <w:tc>
          <w:tcPr>
            <w:tcW w:w="55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560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vrtić -10 satni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od 3-7 god.</w:t>
            </w:r>
          </w:p>
        </w:tc>
        <w:tc>
          <w:tcPr>
            <w:tcW w:w="184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6,30-16,30</w:t>
            </w: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-dramsko-scenski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program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2144C3" w:rsidRPr="00D37FF6" w:rsidRDefault="00D37FF6" w:rsidP="00D37FF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0</w:t>
            </w:r>
          </w:p>
        </w:tc>
      </w:tr>
      <w:tr w:rsidR="002144C3" w:rsidRPr="00D37FF6" w:rsidTr="002144C3">
        <w:tc>
          <w:tcPr>
            <w:tcW w:w="55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7FF6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D37FF6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VESELI DANI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7FF6">
              <w:rPr>
                <w:rFonts w:asciiTheme="minorHAnsi" w:hAnsiTheme="minorHAnsi" w:cstheme="minorHAnsi"/>
                <w:b/>
                <w:sz w:val="22"/>
                <w:szCs w:val="22"/>
              </w:rPr>
              <w:t>Starčevićeva 32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7FF6">
              <w:rPr>
                <w:rFonts w:asciiTheme="minorHAnsi" w:hAnsiTheme="minorHAnsi" w:cstheme="minorHAnsi"/>
                <w:b/>
                <w:sz w:val="22"/>
                <w:szCs w:val="22"/>
              </w:rPr>
              <w:t>tel: 318-010</w:t>
            </w:r>
          </w:p>
        </w:tc>
        <w:tc>
          <w:tcPr>
            <w:tcW w:w="1134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7FF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7FF6">
              <w:rPr>
                <w:rFonts w:asciiTheme="minorHAnsi" w:hAnsiTheme="minorHAnsi" w:cstheme="minorHAnsi"/>
                <w:b/>
                <w:sz w:val="22"/>
                <w:szCs w:val="22"/>
              </w:rPr>
              <w:t>vrtić -10 satni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7FF6">
              <w:rPr>
                <w:rFonts w:asciiTheme="minorHAnsi" w:hAnsiTheme="minorHAnsi" w:cstheme="minorHAnsi"/>
                <w:b/>
                <w:sz w:val="22"/>
                <w:szCs w:val="22"/>
              </w:rPr>
              <w:t>od 3-7 god.</w:t>
            </w:r>
          </w:p>
        </w:tc>
        <w:tc>
          <w:tcPr>
            <w:tcW w:w="184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7FF6">
              <w:rPr>
                <w:rFonts w:asciiTheme="minorHAnsi" w:hAnsiTheme="minorHAnsi" w:cstheme="minorHAnsi"/>
                <w:b/>
                <w:sz w:val="22"/>
                <w:szCs w:val="22"/>
              </w:rPr>
              <w:t>6,30-16,30</w:t>
            </w: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144C3" w:rsidRPr="00D37FF6" w:rsidRDefault="00D37FF6" w:rsidP="00D37F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7FF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2144C3" w:rsidRPr="00D37FF6" w:rsidTr="002144C3">
        <w:tc>
          <w:tcPr>
            <w:tcW w:w="55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color w:val="7030A0"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color w:val="7030A0"/>
                <w:szCs w:val="24"/>
              </w:rPr>
              <w:t>GAJETA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Jobova 20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tel: 384-240</w:t>
            </w:r>
          </w:p>
        </w:tc>
        <w:tc>
          <w:tcPr>
            <w:tcW w:w="1134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560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vrtić -10 satni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od 3-7 god.</w:t>
            </w:r>
          </w:p>
        </w:tc>
        <w:tc>
          <w:tcPr>
            <w:tcW w:w="184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6,30-16,30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-produženi program</w:t>
            </w:r>
          </w:p>
        </w:tc>
        <w:tc>
          <w:tcPr>
            <w:tcW w:w="1701" w:type="dxa"/>
          </w:tcPr>
          <w:p w:rsidR="002144C3" w:rsidRPr="00D37FF6" w:rsidRDefault="00D37FF6" w:rsidP="00D37FF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</w:tr>
      <w:tr w:rsidR="002144C3" w:rsidRPr="00D37FF6" w:rsidTr="002144C3">
        <w:tc>
          <w:tcPr>
            <w:tcW w:w="55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7.</w:t>
            </w: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color w:val="7030A0"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color w:val="7030A0"/>
                <w:szCs w:val="24"/>
              </w:rPr>
              <w:t>TAMARIN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Nazorov prilaz 2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tel: 394-133</w:t>
            </w:r>
          </w:p>
        </w:tc>
        <w:tc>
          <w:tcPr>
            <w:tcW w:w="1134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560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vrtić -10 satni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od 3-7 god.</w:t>
            </w:r>
          </w:p>
        </w:tc>
        <w:tc>
          <w:tcPr>
            <w:tcW w:w="184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6,30-16,30</w:t>
            </w: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-produženi program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2144C3" w:rsidRPr="00D37FF6" w:rsidRDefault="00D37FF6" w:rsidP="00D37FF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</w:tr>
      <w:tr w:rsidR="002144C3" w:rsidRPr="00D37FF6" w:rsidTr="002144C3">
        <w:tc>
          <w:tcPr>
            <w:tcW w:w="55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560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vrtić -6 satni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od 3-7 god.</w:t>
            </w:r>
          </w:p>
        </w:tc>
        <w:tc>
          <w:tcPr>
            <w:tcW w:w="184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7,30-13,30</w:t>
            </w: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-glazbeni program</w:t>
            </w:r>
          </w:p>
        </w:tc>
        <w:tc>
          <w:tcPr>
            <w:tcW w:w="1701" w:type="dxa"/>
          </w:tcPr>
          <w:p w:rsidR="002144C3" w:rsidRPr="00D37FF6" w:rsidRDefault="00D37FF6" w:rsidP="00D37FF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</w:tr>
      <w:tr w:rsidR="002144C3" w:rsidRPr="00D37FF6" w:rsidTr="002144C3">
        <w:tc>
          <w:tcPr>
            <w:tcW w:w="55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560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vrtić -7 satni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od 3-7 god.</w:t>
            </w:r>
          </w:p>
        </w:tc>
        <w:tc>
          <w:tcPr>
            <w:tcW w:w="184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13,30-20,30</w:t>
            </w: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2144C3" w:rsidRPr="00D37FF6" w:rsidRDefault="00D37FF6" w:rsidP="00D37FF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</w:tr>
      <w:tr w:rsidR="002144C3" w:rsidRPr="00D37FF6" w:rsidTr="002144C3">
        <w:tc>
          <w:tcPr>
            <w:tcW w:w="55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8.</w:t>
            </w: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color w:val="7030A0"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color w:val="7030A0"/>
                <w:szCs w:val="24"/>
              </w:rPr>
              <w:t>POTOČNICA 1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Domovinskog  rata  60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tel: 382-216</w:t>
            </w:r>
          </w:p>
        </w:tc>
        <w:tc>
          <w:tcPr>
            <w:tcW w:w="1134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560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vrtić -10 satni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od 3-7 god.</w:t>
            </w:r>
          </w:p>
        </w:tc>
        <w:tc>
          <w:tcPr>
            <w:tcW w:w="184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6,30-16,30</w:t>
            </w: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-rano učenje engleskog jezika</w:t>
            </w:r>
          </w:p>
        </w:tc>
        <w:tc>
          <w:tcPr>
            <w:tcW w:w="1701" w:type="dxa"/>
          </w:tcPr>
          <w:p w:rsidR="002144C3" w:rsidRPr="00D37FF6" w:rsidRDefault="00D37FF6" w:rsidP="00D37FF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0</w:t>
            </w:r>
          </w:p>
        </w:tc>
      </w:tr>
      <w:tr w:rsidR="002144C3" w:rsidRPr="00D37FF6" w:rsidTr="002144C3">
        <w:tc>
          <w:tcPr>
            <w:tcW w:w="55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9.</w:t>
            </w: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color w:val="7030A0"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color w:val="7030A0"/>
                <w:szCs w:val="24"/>
              </w:rPr>
              <w:t>POTOČNICA 2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Tršćanska 35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tel: 382-142</w:t>
            </w:r>
          </w:p>
        </w:tc>
        <w:tc>
          <w:tcPr>
            <w:tcW w:w="1134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560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jaslice -10 satni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od 1-3 god.</w:t>
            </w:r>
          </w:p>
        </w:tc>
        <w:tc>
          <w:tcPr>
            <w:tcW w:w="184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6,30-16,30</w:t>
            </w: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2144C3" w:rsidRPr="00D37FF6" w:rsidRDefault="00D37FF6" w:rsidP="00D37FF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</w:tr>
      <w:tr w:rsidR="002144C3" w:rsidRPr="00D37FF6" w:rsidTr="002144C3">
        <w:tc>
          <w:tcPr>
            <w:tcW w:w="55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10.</w:t>
            </w: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color w:val="7030A0"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color w:val="7030A0"/>
                <w:szCs w:val="24"/>
              </w:rPr>
              <w:t>GRDELIN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Teslina 19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tel: 385-038</w:t>
            </w:r>
          </w:p>
        </w:tc>
        <w:tc>
          <w:tcPr>
            <w:tcW w:w="1134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560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vrtić -10 satni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od 3-7 god.</w:t>
            </w:r>
          </w:p>
        </w:tc>
        <w:tc>
          <w:tcPr>
            <w:tcW w:w="184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6,30-16,30</w:t>
            </w: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2144C3" w:rsidRPr="00D37FF6" w:rsidRDefault="00D37FF6" w:rsidP="00D37FF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</w:tr>
      <w:tr w:rsidR="002144C3" w:rsidRPr="00D37FF6" w:rsidTr="002144C3">
        <w:tc>
          <w:tcPr>
            <w:tcW w:w="55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11.</w:t>
            </w: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color w:val="7030A0"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color w:val="7030A0"/>
                <w:szCs w:val="24"/>
              </w:rPr>
              <w:t>KEKEC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Fra Bonina 5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tel: 385-985</w:t>
            </w:r>
          </w:p>
        </w:tc>
        <w:tc>
          <w:tcPr>
            <w:tcW w:w="1134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560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vrtić -10 satni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od 3-7 god.</w:t>
            </w:r>
          </w:p>
        </w:tc>
        <w:tc>
          <w:tcPr>
            <w:tcW w:w="184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6,30–16,30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44C3" w:rsidRPr="00D37FF6" w:rsidRDefault="002144C3" w:rsidP="002144C3">
            <w:pPr>
              <w:pStyle w:val="Naslov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44C3" w:rsidRPr="00D37FF6" w:rsidRDefault="00D37FF6" w:rsidP="00D37FF6">
            <w:pPr>
              <w:pStyle w:val="Naslov1"/>
              <w:rPr>
                <w:rFonts w:asciiTheme="minorHAnsi" w:hAnsiTheme="minorHAnsi" w:cstheme="minorHAnsi"/>
                <w:szCs w:val="24"/>
              </w:rPr>
            </w:pPr>
            <w:r w:rsidRPr="00D37FF6"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2144C3" w:rsidRPr="00D37FF6" w:rsidTr="002144C3">
        <w:trPr>
          <w:trHeight w:val="786"/>
        </w:trPr>
        <w:tc>
          <w:tcPr>
            <w:tcW w:w="55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560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vrtić -6 satni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od 3-7 god.</w:t>
            </w:r>
          </w:p>
        </w:tc>
        <w:tc>
          <w:tcPr>
            <w:tcW w:w="184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7.30-13,30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44C3" w:rsidRPr="00D37FF6" w:rsidRDefault="002144C3" w:rsidP="002144C3">
            <w:pPr>
              <w:pStyle w:val="Naslov1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44C3" w:rsidRPr="00D37FF6" w:rsidRDefault="00D37FF6" w:rsidP="00D37FF6">
            <w:pPr>
              <w:pStyle w:val="Naslov1"/>
              <w:rPr>
                <w:rFonts w:asciiTheme="minorHAnsi" w:hAnsiTheme="minorHAnsi" w:cstheme="minorHAnsi"/>
                <w:szCs w:val="24"/>
              </w:rPr>
            </w:pPr>
            <w:r w:rsidRPr="00D37FF6">
              <w:rPr>
                <w:rFonts w:asciiTheme="minorHAnsi" w:hAnsiTheme="minorHAnsi" w:cstheme="minorHAnsi"/>
                <w:szCs w:val="24"/>
              </w:rPr>
              <w:t>7</w:t>
            </w:r>
          </w:p>
        </w:tc>
      </w:tr>
      <w:tr w:rsidR="002144C3" w:rsidRPr="00D37FF6" w:rsidTr="002144C3">
        <w:tc>
          <w:tcPr>
            <w:tcW w:w="55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12.</w:t>
            </w: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color w:val="7030A0"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color w:val="7030A0"/>
                <w:szCs w:val="24"/>
              </w:rPr>
              <w:t>PČELICA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Lovretska 13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tel: 480-319</w:t>
            </w:r>
          </w:p>
        </w:tc>
        <w:tc>
          <w:tcPr>
            <w:tcW w:w="1134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560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vrtić -10 satni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od 3-7 god.</w:t>
            </w:r>
          </w:p>
        </w:tc>
        <w:tc>
          <w:tcPr>
            <w:tcW w:w="184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6,30–16,30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44C3" w:rsidRPr="00D37FF6" w:rsidRDefault="00D37FF6" w:rsidP="00D37FF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</w:tr>
      <w:tr w:rsidR="002144C3" w:rsidRPr="00D37FF6" w:rsidTr="002144C3">
        <w:tc>
          <w:tcPr>
            <w:tcW w:w="55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13.</w:t>
            </w: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color w:val="7030A0"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color w:val="7030A0"/>
                <w:szCs w:val="24"/>
              </w:rPr>
              <w:t>PAHULJICA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Sukoišanska 11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tel: 484-818</w:t>
            </w:r>
          </w:p>
        </w:tc>
        <w:tc>
          <w:tcPr>
            <w:tcW w:w="1134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560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vrtić -6 satni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od 3-7 god.</w:t>
            </w:r>
          </w:p>
        </w:tc>
        <w:tc>
          <w:tcPr>
            <w:tcW w:w="184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7,00-13,00</w:t>
            </w: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2144C3" w:rsidRPr="00D37FF6" w:rsidRDefault="00D37FF6" w:rsidP="00D37FF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</w:tr>
      <w:tr w:rsidR="002144C3" w:rsidRPr="00D37FF6" w:rsidTr="002144C3">
        <w:tc>
          <w:tcPr>
            <w:tcW w:w="55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14.</w:t>
            </w: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color w:val="7030A0"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color w:val="7030A0"/>
                <w:szCs w:val="24"/>
              </w:rPr>
              <w:t>CRVENKAPICA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Plančićeva 6 i 8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tel: 384-229</w:t>
            </w:r>
          </w:p>
        </w:tc>
        <w:tc>
          <w:tcPr>
            <w:tcW w:w="1134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560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jaslice -10 satni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od 1-3 god.</w:t>
            </w:r>
          </w:p>
        </w:tc>
        <w:tc>
          <w:tcPr>
            <w:tcW w:w="184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6,30-16,30</w:t>
            </w: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2144C3" w:rsidRPr="00D37FF6" w:rsidRDefault="00D37FF6" w:rsidP="00D37FF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11</w:t>
            </w:r>
          </w:p>
        </w:tc>
      </w:tr>
      <w:tr w:rsidR="002144C3" w:rsidRPr="00D37FF6" w:rsidTr="002144C3">
        <w:tc>
          <w:tcPr>
            <w:tcW w:w="55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560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vrtić -10 satni</w:t>
            </w:r>
          </w:p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od 3-7 god.</w:t>
            </w:r>
          </w:p>
        </w:tc>
        <w:tc>
          <w:tcPr>
            <w:tcW w:w="1842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6,30-16,30</w:t>
            </w:r>
          </w:p>
        </w:tc>
        <w:tc>
          <w:tcPr>
            <w:tcW w:w="1701" w:type="dxa"/>
          </w:tcPr>
          <w:p w:rsidR="002144C3" w:rsidRPr="00D37FF6" w:rsidRDefault="002144C3" w:rsidP="002144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2144C3" w:rsidRPr="00D37FF6" w:rsidRDefault="00D37FF6" w:rsidP="00D37FF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37FF6">
              <w:rPr>
                <w:rFonts w:asciiTheme="minorHAnsi" w:hAnsiTheme="minorHAnsi" w:cstheme="minorHAnsi"/>
                <w:b/>
                <w:szCs w:val="24"/>
              </w:rPr>
              <w:t>0</w:t>
            </w:r>
          </w:p>
        </w:tc>
      </w:tr>
    </w:tbl>
    <w:p w:rsidR="007650A9" w:rsidRPr="00D37FF6" w:rsidRDefault="007650A9" w:rsidP="002144C3">
      <w:pPr>
        <w:jc w:val="center"/>
        <w:rPr>
          <w:rFonts w:asciiTheme="minorHAnsi" w:hAnsiTheme="minorHAnsi" w:cstheme="minorHAnsi"/>
          <w:b/>
          <w:szCs w:val="24"/>
        </w:rPr>
      </w:pPr>
    </w:p>
    <w:p w:rsidR="00E66786" w:rsidRPr="00D37FF6" w:rsidRDefault="00E66786">
      <w:pPr>
        <w:rPr>
          <w:rFonts w:asciiTheme="minorHAnsi" w:hAnsiTheme="minorHAnsi" w:cstheme="minorHAnsi"/>
          <w:b/>
          <w:szCs w:val="24"/>
        </w:rPr>
      </w:pPr>
    </w:p>
    <w:sectPr w:rsidR="00E66786" w:rsidRPr="00D37FF6" w:rsidSect="002144C3">
      <w:pgSz w:w="11907" w:h="16840" w:code="9"/>
      <w:pgMar w:top="1134" w:right="1134" w:bottom="1134" w:left="1134" w:header="709" w:footer="709" w:gutter="57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A3"/>
    <w:rsid w:val="00024B7D"/>
    <w:rsid w:val="00042AAD"/>
    <w:rsid w:val="00087517"/>
    <w:rsid w:val="000875CF"/>
    <w:rsid w:val="000C43A3"/>
    <w:rsid w:val="000C4CAC"/>
    <w:rsid w:val="00132588"/>
    <w:rsid w:val="001428F7"/>
    <w:rsid w:val="00164661"/>
    <w:rsid w:val="0017125A"/>
    <w:rsid w:val="001B41A6"/>
    <w:rsid w:val="001E46F8"/>
    <w:rsid w:val="001E4EC8"/>
    <w:rsid w:val="00213303"/>
    <w:rsid w:val="002144C3"/>
    <w:rsid w:val="00222D40"/>
    <w:rsid w:val="002504EF"/>
    <w:rsid w:val="002521BD"/>
    <w:rsid w:val="00254D90"/>
    <w:rsid w:val="002705C0"/>
    <w:rsid w:val="00271DC0"/>
    <w:rsid w:val="002B27F2"/>
    <w:rsid w:val="00376E13"/>
    <w:rsid w:val="003B4F6A"/>
    <w:rsid w:val="003B7DD0"/>
    <w:rsid w:val="003C36CF"/>
    <w:rsid w:val="003D637A"/>
    <w:rsid w:val="003F71F6"/>
    <w:rsid w:val="00446333"/>
    <w:rsid w:val="00452BFB"/>
    <w:rsid w:val="004649DF"/>
    <w:rsid w:val="004765A0"/>
    <w:rsid w:val="00486A17"/>
    <w:rsid w:val="004B1745"/>
    <w:rsid w:val="00511A9B"/>
    <w:rsid w:val="00543528"/>
    <w:rsid w:val="005D5AA2"/>
    <w:rsid w:val="00625928"/>
    <w:rsid w:val="0063645A"/>
    <w:rsid w:val="00664431"/>
    <w:rsid w:val="006A0A28"/>
    <w:rsid w:val="006C7C6D"/>
    <w:rsid w:val="00712302"/>
    <w:rsid w:val="007142CB"/>
    <w:rsid w:val="00726491"/>
    <w:rsid w:val="00751605"/>
    <w:rsid w:val="0075285F"/>
    <w:rsid w:val="007650A9"/>
    <w:rsid w:val="00773B70"/>
    <w:rsid w:val="00787811"/>
    <w:rsid w:val="007C6E5E"/>
    <w:rsid w:val="00803967"/>
    <w:rsid w:val="00826DC1"/>
    <w:rsid w:val="0089246A"/>
    <w:rsid w:val="008A0E0C"/>
    <w:rsid w:val="008B171E"/>
    <w:rsid w:val="008B4D49"/>
    <w:rsid w:val="008E24B4"/>
    <w:rsid w:val="008F7E47"/>
    <w:rsid w:val="008F7EB7"/>
    <w:rsid w:val="00947E20"/>
    <w:rsid w:val="009642AC"/>
    <w:rsid w:val="00967E83"/>
    <w:rsid w:val="00972242"/>
    <w:rsid w:val="00992314"/>
    <w:rsid w:val="009F2D92"/>
    <w:rsid w:val="00A36E8F"/>
    <w:rsid w:val="00A70A10"/>
    <w:rsid w:val="00A92F42"/>
    <w:rsid w:val="00AE4FFC"/>
    <w:rsid w:val="00B0638D"/>
    <w:rsid w:val="00B37B6F"/>
    <w:rsid w:val="00B5402B"/>
    <w:rsid w:val="00B54316"/>
    <w:rsid w:val="00B6325C"/>
    <w:rsid w:val="00BB6373"/>
    <w:rsid w:val="00BC025C"/>
    <w:rsid w:val="00BE3A64"/>
    <w:rsid w:val="00BF610E"/>
    <w:rsid w:val="00C3780A"/>
    <w:rsid w:val="00C80AAC"/>
    <w:rsid w:val="00C8655D"/>
    <w:rsid w:val="00C94AF7"/>
    <w:rsid w:val="00CC5A23"/>
    <w:rsid w:val="00CD2B0A"/>
    <w:rsid w:val="00CE7EB6"/>
    <w:rsid w:val="00D0637B"/>
    <w:rsid w:val="00D1125B"/>
    <w:rsid w:val="00D23764"/>
    <w:rsid w:val="00D37FF6"/>
    <w:rsid w:val="00D44679"/>
    <w:rsid w:val="00D61182"/>
    <w:rsid w:val="00D808E3"/>
    <w:rsid w:val="00DA6032"/>
    <w:rsid w:val="00DE2845"/>
    <w:rsid w:val="00DF2CBE"/>
    <w:rsid w:val="00E05256"/>
    <w:rsid w:val="00E232C6"/>
    <w:rsid w:val="00E27C1B"/>
    <w:rsid w:val="00E66786"/>
    <w:rsid w:val="00E86362"/>
    <w:rsid w:val="00EE27AF"/>
    <w:rsid w:val="00EF6A0C"/>
    <w:rsid w:val="00F31F65"/>
    <w:rsid w:val="00F441A4"/>
    <w:rsid w:val="00F4508B"/>
    <w:rsid w:val="00F530BB"/>
    <w:rsid w:val="00F6229D"/>
    <w:rsid w:val="00FC1A0D"/>
    <w:rsid w:val="00FD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FDF1A-A8BD-4237-A621-44E57019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70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Prijelazi%20+%20Upisi\MRE&#381;A%20PROGRAMA%20-UPISI%2017-18%20GOD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MREŽA PROGRAMA -UPISI 17-18 GOD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VRTIĆA U PREDŠKOLSKOJ USTANOVI "MARJAN" ZA PEDAGOŠKU GODINU 1999/2000</vt:lpstr>
      <vt:lpstr>PROGRAM VRTIĆA U PREDŠKOLSKOJ USTANOVI "MARJAN" ZA PEDAGOŠKU GODINU 1999/2000</vt:lpstr>
    </vt:vector>
  </TitlesOfParts>
  <Company>ProPrinta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VRTIĆA U PREDŠKOLSKOJ USTANOVI "MARJAN" ZA PEDAGOŠKU GODINU 1999/2000</dc:title>
  <dc:subject/>
  <dc:creator>Pedagog</dc:creator>
  <cp:keywords/>
  <cp:lastModifiedBy>DELL</cp:lastModifiedBy>
  <cp:revision>2</cp:revision>
  <cp:lastPrinted>2020-05-28T06:46:00Z</cp:lastPrinted>
  <dcterms:created xsi:type="dcterms:W3CDTF">2022-04-21T09:29:00Z</dcterms:created>
  <dcterms:modified xsi:type="dcterms:W3CDTF">2022-04-21T09:29:00Z</dcterms:modified>
</cp:coreProperties>
</file>